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873"/>
      </w:tblGrid>
      <w:tr w:rsidR="00D25E9D" w:rsidRPr="000C453B" w:rsidTr="00965E43">
        <w:tc>
          <w:tcPr>
            <w:tcW w:w="5490" w:type="dxa"/>
          </w:tcPr>
          <w:p w:rsidR="00D25E9D" w:rsidRPr="00094CD7" w:rsidRDefault="00D25E9D" w:rsidP="00094CD7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094CD7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DATE</w:t>
            </w:r>
          </w:p>
        </w:tc>
        <w:tc>
          <w:tcPr>
            <w:tcW w:w="5873" w:type="dxa"/>
          </w:tcPr>
          <w:p w:rsidR="00D25E9D" w:rsidRPr="00094CD7" w:rsidRDefault="00D25E9D" w:rsidP="00094CD7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094CD7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ACTIVITY</w:t>
            </w:r>
          </w:p>
        </w:tc>
      </w:tr>
      <w:tr w:rsidR="00D25E9D" w:rsidRPr="000C453B" w:rsidTr="00965E43">
        <w:tc>
          <w:tcPr>
            <w:tcW w:w="5490" w:type="dxa"/>
          </w:tcPr>
          <w:p w:rsidR="00D25E9D" w:rsidRPr="00094CD7" w:rsidRDefault="007121DD" w:rsidP="00EE1F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6212CF">
              <w:rPr>
                <w:rFonts w:asciiTheme="minorHAnsi" w:hAnsiTheme="minorHAnsi"/>
                <w:sz w:val="22"/>
                <w:szCs w:val="22"/>
              </w:rPr>
              <w:t>eptember, 201</w:t>
            </w:r>
            <w:r w:rsidR="00EE1FF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873" w:type="dxa"/>
          </w:tcPr>
          <w:p w:rsidR="00D25E9D" w:rsidRPr="006212CF" w:rsidRDefault="006212CF" w:rsidP="00E8228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E82281">
              <w:rPr>
                <w:rFonts w:asciiTheme="minorHAnsi" w:hAnsiTheme="minorHAnsi"/>
                <w:sz w:val="22"/>
                <w:szCs w:val="22"/>
              </w:rPr>
              <w:t>Associate Vice President</w:t>
            </w:r>
            <w:r w:rsidR="00766FA0">
              <w:rPr>
                <w:rFonts w:asciiTheme="minorHAnsi" w:hAnsiTheme="minorHAnsi"/>
                <w:sz w:val="22"/>
                <w:szCs w:val="22"/>
              </w:rPr>
              <w:t>, Access, Learning and Success</w:t>
            </w:r>
            <w:r w:rsidR="004F10B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82281">
              <w:rPr>
                <w:rFonts w:asciiTheme="minorHAnsi" w:hAnsiTheme="minorHAnsi"/>
                <w:sz w:val="22"/>
                <w:szCs w:val="22"/>
              </w:rPr>
              <w:t xml:space="preserve">AVP, </w:t>
            </w:r>
            <w:r w:rsidR="004F10B1">
              <w:rPr>
                <w:rFonts w:asciiTheme="minorHAnsi" w:hAnsiTheme="minorHAnsi"/>
                <w:sz w:val="22"/>
                <w:szCs w:val="22"/>
              </w:rPr>
              <w:t>AL&amp;S)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receives and reviews the list of eligible faculty for PIL’s submitted by Human Resources</w:t>
            </w:r>
            <w:r w:rsidR="000C17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212CF" w:rsidRPr="000C453B" w:rsidTr="00965E43">
        <w:tc>
          <w:tcPr>
            <w:tcW w:w="5490" w:type="dxa"/>
          </w:tcPr>
          <w:p w:rsidR="006212CF" w:rsidRPr="00094CD7" w:rsidRDefault="006212CF" w:rsidP="00EE1F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September, 20</w:t>
            </w:r>
            <w:r w:rsidR="003F0478">
              <w:rPr>
                <w:rFonts w:asciiTheme="minorHAnsi" w:hAnsiTheme="minorHAnsi"/>
                <w:sz w:val="22"/>
                <w:szCs w:val="22"/>
              </w:rPr>
              <w:t>1</w:t>
            </w:r>
            <w:r w:rsidR="00EE1FFC">
              <w:rPr>
                <w:rFonts w:asciiTheme="minorHAnsi" w:hAnsiTheme="minorHAnsi"/>
                <w:sz w:val="22"/>
                <w:szCs w:val="22"/>
              </w:rPr>
              <w:t>7</w:t>
            </w:r>
            <w:r w:rsidR="00391FEE">
              <w:rPr>
                <w:rFonts w:asciiTheme="minorHAnsi" w:hAnsiTheme="minorHAnsi"/>
                <w:sz w:val="22"/>
                <w:szCs w:val="22"/>
              </w:rPr>
              <w:t xml:space="preserve"> –  m</w:t>
            </w:r>
            <w:r>
              <w:rPr>
                <w:rFonts w:asciiTheme="minorHAnsi" w:hAnsiTheme="minorHAnsi"/>
                <w:sz w:val="22"/>
                <w:szCs w:val="22"/>
              </w:rPr>
              <w:t>id-October, 201</w:t>
            </w:r>
            <w:r w:rsidR="00EE1FF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873" w:type="dxa"/>
          </w:tcPr>
          <w:p w:rsidR="000C17B0" w:rsidRDefault="006212CF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E82281">
              <w:rPr>
                <w:rFonts w:asciiTheme="minorHAnsi" w:hAnsiTheme="minorHAnsi"/>
                <w:sz w:val="22"/>
                <w:szCs w:val="22"/>
              </w:rPr>
              <w:t>AVP</w:t>
            </w:r>
            <w:r w:rsidR="00AD07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F6C2B">
              <w:rPr>
                <w:rFonts w:asciiTheme="minorHAnsi" w:hAnsiTheme="minorHAnsi"/>
                <w:sz w:val="22"/>
                <w:szCs w:val="22"/>
              </w:rPr>
              <w:t>AL&amp;S</w:t>
            </w:r>
            <w:r w:rsidR="00AD0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sends the PIL eligibility list to the Campus President</w:t>
            </w:r>
            <w:r w:rsidR="00BD6ED6">
              <w:rPr>
                <w:rFonts w:asciiTheme="minorHAnsi" w:hAnsiTheme="minorHAnsi"/>
                <w:sz w:val="22"/>
                <w:szCs w:val="22"/>
              </w:rPr>
              <w:t>’</w:t>
            </w:r>
            <w:r w:rsidR="00580126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6ED6">
              <w:rPr>
                <w:rFonts w:asciiTheme="minorHAnsi" w:hAnsiTheme="minorHAnsi"/>
                <w:sz w:val="22"/>
                <w:szCs w:val="22"/>
              </w:rPr>
              <w:t>Office for 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view.  </w:t>
            </w:r>
          </w:p>
          <w:p w:rsidR="006212CF" w:rsidRPr="006212CF" w:rsidRDefault="00BD6ED6" w:rsidP="00D8735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Campus President’s Office reviews the eligibility list for accuracy according to campus records, and confirms that faculty meet PIL eligibility requirements as outlined in the </w:t>
            </w:r>
            <w:r w:rsidRPr="00BD6ED6">
              <w:rPr>
                <w:rFonts w:asciiTheme="minorHAnsi" w:hAnsiTheme="minorHAnsi"/>
                <w:sz w:val="22"/>
                <w:szCs w:val="22"/>
              </w:rPr>
              <w:t>Cuyahoga Community College</w:t>
            </w:r>
            <w:r w:rsidR="0047079F">
              <w:rPr>
                <w:rFonts w:asciiTheme="minorHAnsi" w:hAnsiTheme="minorHAnsi"/>
                <w:sz w:val="22"/>
                <w:szCs w:val="22"/>
              </w:rPr>
              <w:t xml:space="preserve">/AAUP Agreement.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Submits any changes to the eligibility list to </w:t>
            </w:r>
            <w:r w:rsidR="00D87351">
              <w:rPr>
                <w:rFonts w:asciiTheme="minorHAnsi" w:hAnsiTheme="minorHAnsi"/>
                <w:sz w:val="22"/>
                <w:szCs w:val="22"/>
              </w:rPr>
              <w:t>AVP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AL&amp;S and </w:t>
            </w:r>
            <w:r w:rsidR="004F10B1" w:rsidRPr="00BD6ED6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106BCE">
              <w:rPr>
                <w:rFonts w:asciiTheme="minorHAnsi" w:hAnsiTheme="minorHAnsi"/>
                <w:sz w:val="22"/>
                <w:szCs w:val="22"/>
              </w:rPr>
              <w:t xml:space="preserve">Director, </w:t>
            </w:r>
            <w:r w:rsidR="004F10B1" w:rsidRPr="00BD6ED6">
              <w:rPr>
                <w:rFonts w:asciiTheme="minorHAnsi" w:hAnsiTheme="minorHAnsi"/>
                <w:sz w:val="22"/>
                <w:szCs w:val="22"/>
              </w:rPr>
              <w:t>HRIS</w:t>
            </w:r>
            <w:r w:rsidR="0039152B">
              <w:rPr>
                <w:rFonts w:asciiTheme="minorHAnsi" w:hAnsiTheme="minorHAnsi"/>
                <w:sz w:val="22"/>
                <w:szCs w:val="22"/>
              </w:rPr>
              <w:t>.</w:t>
            </w:r>
            <w:r w:rsidR="006212C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212CF" w:rsidRPr="000C453B" w:rsidTr="00965E43">
        <w:tc>
          <w:tcPr>
            <w:tcW w:w="5490" w:type="dxa"/>
          </w:tcPr>
          <w:p w:rsidR="006212CF" w:rsidRPr="00094CD7" w:rsidRDefault="006212CF" w:rsidP="00106BC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Friday, October </w:t>
            </w:r>
            <w:r w:rsidR="000750E7">
              <w:rPr>
                <w:rFonts w:asciiTheme="minorHAnsi" w:hAnsiTheme="minorHAnsi"/>
                <w:sz w:val="22"/>
                <w:szCs w:val="22"/>
              </w:rPr>
              <w:t>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3</w:t>
            </w:r>
            <w:r w:rsidR="000750E7"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7</w:t>
            </w:r>
            <w:r w:rsidR="000750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220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Friday, October 2</w:t>
            </w:r>
            <w:r w:rsidR="00106BCE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873" w:type="dxa"/>
          </w:tcPr>
          <w:p w:rsidR="006212CF" w:rsidRPr="006212CF" w:rsidRDefault="008D425B" w:rsidP="0069683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Upon receipt of the final list</w:t>
            </w:r>
            <w:r w:rsidR="003B1935">
              <w:rPr>
                <w:rFonts w:asciiTheme="minorHAnsi" w:hAnsiTheme="minorHAnsi"/>
                <w:sz w:val="22"/>
                <w:szCs w:val="22"/>
              </w:rPr>
              <w:t>, the Campus President</w:t>
            </w:r>
            <w:r w:rsidR="000C17B0">
              <w:rPr>
                <w:rFonts w:asciiTheme="minorHAnsi" w:hAnsiTheme="minorHAnsi"/>
                <w:sz w:val="22"/>
                <w:szCs w:val="22"/>
              </w:rPr>
              <w:t>’</w:t>
            </w:r>
            <w:r w:rsidR="003B1935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580126" w:rsidRPr="00BD6ED6">
              <w:rPr>
                <w:rFonts w:asciiTheme="minorHAnsi" w:hAnsiTheme="minorHAnsi"/>
                <w:sz w:val="22"/>
                <w:szCs w:val="22"/>
              </w:rPr>
              <w:t>O</w:t>
            </w:r>
            <w:r w:rsidR="003B1935" w:rsidRPr="00BD6ED6">
              <w:rPr>
                <w:rFonts w:asciiTheme="minorHAnsi" w:hAnsiTheme="minorHAnsi"/>
                <w:sz w:val="22"/>
                <w:szCs w:val="22"/>
              </w:rPr>
              <w:t>ffice will send notification of eligibility and application guidelines to faculty</w:t>
            </w:r>
            <w:proofErr w:type="gramStart"/>
            <w:r w:rsidR="00EB4093" w:rsidRPr="00BD6ED6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="00245E2B" w:rsidRPr="00BD6E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2D7C" w:rsidRPr="00BD6ED6">
              <w:rPr>
                <w:rFonts w:asciiTheme="minorHAnsi" w:hAnsiTheme="minorHAnsi"/>
                <w:sz w:val="22"/>
                <w:szCs w:val="22"/>
              </w:rPr>
              <w:t>E</w:t>
            </w:r>
            <w:r w:rsidR="00626A15" w:rsidRPr="00BD6ED6">
              <w:rPr>
                <w:rFonts w:asciiTheme="minorHAnsi" w:hAnsiTheme="minorHAnsi"/>
                <w:sz w:val="22"/>
                <w:szCs w:val="22"/>
              </w:rPr>
              <w:t>xecutive Vice President (EVP</w:t>
            </w:r>
            <w:r w:rsidR="004F10B1" w:rsidRPr="00BD6ED6">
              <w:rPr>
                <w:rFonts w:asciiTheme="minorHAnsi" w:hAnsiTheme="minorHAnsi"/>
                <w:sz w:val="22"/>
                <w:szCs w:val="22"/>
              </w:rPr>
              <w:t>, AL&amp;S),</w:t>
            </w:r>
            <w:r w:rsidR="00245E2B" w:rsidRPr="00BD6E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6834">
              <w:rPr>
                <w:rFonts w:asciiTheme="minorHAnsi" w:hAnsiTheme="minorHAnsi"/>
                <w:sz w:val="22"/>
                <w:szCs w:val="22"/>
              </w:rPr>
              <w:t>AVP</w:t>
            </w:r>
            <w:r w:rsidR="00AD073A" w:rsidRPr="00BD6E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F10B1" w:rsidRPr="00BD6ED6">
              <w:rPr>
                <w:rFonts w:asciiTheme="minorHAnsi" w:hAnsiTheme="minorHAnsi"/>
                <w:sz w:val="22"/>
                <w:szCs w:val="22"/>
              </w:rPr>
              <w:t>AL&amp;S,</w:t>
            </w:r>
            <w:r w:rsidR="00245E2B" w:rsidRPr="00BD6E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1C17" w:rsidRPr="00BD6ED6">
              <w:rPr>
                <w:rFonts w:asciiTheme="minorHAnsi" w:hAnsiTheme="minorHAnsi"/>
                <w:sz w:val="22"/>
                <w:szCs w:val="22"/>
              </w:rPr>
              <w:t>D</w:t>
            </w:r>
            <w:r w:rsidR="00245E2B" w:rsidRPr="00BD6ED6">
              <w:rPr>
                <w:rFonts w:asciiTheme="minorHAnsi" w:hAnsiTheme="minorHAnsi"/>
                <w:sz w:val="22"/>
                <w:szCs w:val="22"/>
              </w:rPr>
              <w:t xml:space="preserve">eans, and </w:t>
            </w:r>
            <w:r w:rsidR="00DE6F2D" w:rsidRPr="00BD6ED6">
              <w:rPr>
                <w:rFonts w:asciiTheme="minorHAnsi" w:hAnsiTheme="minorHAnsi"/>
                <w:sz w:val="22"/>
                <w:szCs w:val="22"/>
              </w:rPr>
              <w:t>f</w:t>
            </w:r>
            <w:r w:rsidR="00245E2B" w:rsidRPr="00BD6ED6">
              <w:rPr>
                <w:rFonts w:asciiTheme="minorHAnsi" w:hAnsiTheme="minorHAnsi"/>
                <w:sz w:val="22"/>
                <w:szCs w:val="22"/>
              </w:rPr>
              <w:t xml:space="preserve">aculty </w:t>
            </w:r>
            <w:r w:rsidR="00DE6F2D" w:rsidRPr="00BD6ED6">
              <w:rPr>
                <w:rFonts w:asciiTheme="minorHAnsi" w:hAnsiTheme="minorHAnsi"/>
                <w:sz w:val="22"/>
                <w:szCs w:val="22"/>
              </w:rPr>
              <w:t>l</w:t>
            </w:r>
            <w:r w:rsidR="00245E2B" w:rsidRPr="00BD6ED6">
              <w:rPr>
                <w:rFonts w:asciiTheme="minorHAnsi" w:hAnsiTheme="minorHAnsi"/>
                <w:sz w:val="22"/>
                <w:szCs w:val="22"/>
              </w:rPr>
              <w:t>eaders</w:t>
            </w:r>
            <w:r w:rsidR="000C17B0">
              <w:rPr>
                <w:rFonts w:asciiTheme="minorHAnsi" w:hAnsiTheme="minorHAnsi"/>
                <w:sz w:val="22"/>
                <w:szCs w:val="22"/>
              </w:rPr>
              <w:t>.</w:t>
            </w:r>
            <w:r w:rsidR="00362D7C" w:rsidRPr="00BD6ED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212CF" w:rsidRPr="000C453B" w:rsidTr="00965E43">
        <w:tc>
          <w:tcPr>
            <w:tcW w:w="5490" w:type="dxa"/>
          </w:tcPr>
          <w:p w:rsidR="006212CF" w:rsidRDefault="003B1935" w:rsidP="00106B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Friday, December </w:t>
            </w:r>
            <w:r w:rsidR="00106BCE">
              <w:rPr>
                <w:rFonts w:asciiTheme="minorHAnsi" w:hAnsiTheme="minorHAnsi"/>
                <w:sz w:val="22"/>
                <w:szCs w:val="22"/>
              </w:rPr>
              <w:t>1</w:t>
            </w:r>
            <w:r w:rsidR="000750E7"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873" w:type="dxa"/>
          </w:tcPr>
          <w:p w:rsidR="006212CF" w:rsidRPr="006212CF" w:rsidRDefault="003B1935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PIL  proposals </w:t>
            </w:r>
            <w:r w:rsidR="0044507C">
              <w:rPr>
                <w:rFonts w:asciiTheme="minorHAnsi" w:hAnsiTheme="minorHAnsi"/>
                <w:sz w:val="22"/>
                <w:szCs w:val="22"/>
              </w:rPr>
              <w:t>due to the C</w:t>
            </w:r>
            <w:r>
              <w:rPr>
                <w:rFonts w:asciiTheme="minorHAnsi" w:hAnsiTheme="minorHAnsi"/>
                <w:sz w:val="22"/>
                <w:szCs w:val="22"/>
              </w:rPr>
              <w:t>ampus Presidents by faculty</w:t>
            </w:r>
          </w:p>
        </w:tc>
      </w:tr>
      <w:tr w:rsidR="006212CF" w:rsidRPr="000C453B" w:rsidTr="00965E43">
        <w:tc>
          <w:tcPr>
            <w:tcW w:w="5490" w:type="dxa"/>
          </w:tcPr>
          <w:p w:rsidR="006212CF" w:rsidRDefault="005070F8" w:rsidP="00106B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</w:t>
            </w:r>
            <w:r w:rsidR="00B90E3A">
              <w:rPr>
                <w:rFonts w:asciiTheme="minorHAnsi" w:hAnsiTheme="minorHAnsi"/>
                <w:sz w:val="22"/>
                <w:szCs w:val="22"/>
              </w:rPr>
              <w:t xml:space="preserve">, December </w:t>
            </w:r>
            <w:r w:rsidR="00106BCE">
              <w:rPr>
                <w:rFonts w:asciiTheme="minorHAnsi" w:hAnsiTheme="minorHAnsi"/>
                <w:sz w:val="22"/>
                <w:szCs w:val="22"/>
              </w:rPr>
              <w:t>22, 2017</w:t>
            </w:r>
            <w:r w:rsidR="00B90E3A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Monday</w:t>
            </w:r>
            <w:r w:rsidR="00B90E3A">
              <w:rPr>
                <w:rFonts w:asciiTheme="minorHAnsi" w:hAnsiTheme="minorHAnsi"/>
                <w:sz w:val="22"/>
                <w:szCs w:val="22"/>
              </w:rPr>
              <w:t xml:space="preserve">, January </w:t>
            </w:r>
            <w:r w:rsidR="00106BCE">
              <w:rPr>
                <w:rFonts w:asciiTheme="minorHAnsi" w:hAnsiTheme="minorHAnsi"/>
                <w:sz w:val="22"/>
                <w:szCs w:val="22"/>
              </w:rPr>
              <w:t>1</w:t>
            </w:r>
            <w:r w:rsidR="00B90E3A"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873" w:type="dxa"/>
          </w:tcPr>
          <w:p w:rsidR="006212CF" w:rsidRPr="006212CF" w:rsidRDefault="006212CF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6212CF">
              <w:rPr>
                <w:rFonts w:asciiTheme="minorHAnsi" w:hAnsiTheme="minorHAnsi"/>
                <w:sz w:val="22"/>
                <w:szCs w:val="22"/>
              </w:rPr>
              <w:t>COLLEGE CLOSED—WINTER BREAK</w:t>
            </w:r>
          </w:p>
        </w:tc>
      </w:tr>
      <w:tr w:rsidR="006212CF" w:rsidRPr="000C453B" w:rsidTr="00965E43">
        <w:tc>
          <w:tcPr>
            <w:tcW w:w="5490" w:type="dxa"/>
          </w:tcPr>
          <w:p w:rsidR="006212CF" w:rsidRPr="00094CD7" w:rsidRDefault="005070F8" w:rsidP="00106BC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Tuesday</w:t>
            </w:r>
            <w:r w:rsidR="006212CF" w:rsidRPr="00E72802">
              <w:rPr>
                <w:rFonts w:asciiTheme="minorHAnsi" w:hAnsiTheme="minorHAnsi"/>
                <w:sz w:val="22"/>
                <w:szCs w:val="22"/>
              </w:rPr>
              <w:t xml:space="preserve">, January </w:t>
            </w:r>
            <w:r w:rsidR="00106BCE">
              <w:rPr>
                <w:rFonts w:asciiTheme="minorHAnsi" w:hAnsiTheme="minorHAnsi"/>
                <w:sz w:val="22"/>
                <w:szCs w:val="22"/>
              </w:rPr>
              <w:t>2</w:t>
            </w:r>
            <w:r w:rsidR="006212CF" w:rsidRPr="00E72802"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873" w:type="dxa"/>
          </w:tcPr>
          <w:p w:rsidR="006212CF" w:rsidRPr="00BD6ED6" w:rsidRDefault="006212CF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6212CF">
              <w:rPr>
                <w:rFonts w:asciiTheme="minorHAnsi" w:hAnsiTheme="minorHAnsi"/>
                <w:sz w:val="22"/>
                <w:szCs w:val="22"/>
              </w:rPr>
              <w:t xml:space="preserve">Campus Presidents send PIL proposals and their recommendations to the </w:t>
            </w:r>
            <w:r w:rsidRPr="008124EC">
              <w:rPr>
                <w:rFonts w:asciiTheme="minorHAnsi" w:hAnsiTheme="minorHAnsi"/>
                <w:sz w:val="22"/>
                <w:szCs w:val="22"/>
              </w:rPr>
              <w:t>E</w:t>
            </w:r>
            <w:r w:rsidR="00362D7C">
              <w:rPr>
                <w:rFonts w:asciiTheme="minorHAnsi" w:hAnsiTheme="minorHAnsi"/>
                <w:sz w:val="22"/>
                <w:szCs w:val="22"/>
              </w:rPr>
              <w:t xml:space="preserve">VP, </w:t>
            </w:r>
            <w:r w:rsidR="004F10B1" w:rsidRPr="00BD6ED6">
              <w:rPr>
                <w:rFonts w:asciiTheme="minorHAnsi" w:hAnsiTheme="minorHAnsi"/>
                <w:sz w:val="22"/>
                <w:szCs w:val="22"/>
              </w:rPr>
              <w:t>AL&amp;S</w:t>
            </w:r>
          </w:p>
          <w:p w:rsidR="00E72802" w:rsidRDefault="00E72802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copy of their recommendation </w:t>
            </w:r>
            <w:r w:rsidR="00245E2B">
              <w:rPr>
                <w:rFonts w:asciiTheme="minorHAnsi" w:hAnsiTheme="minorHAnsi"/>
                <w:sz w:val="22"/>
                <w:szCs w:val="22"/>
              </w:rPr>
              <w:t xml:space="preserve">letter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="00245E2B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 sent to the </w:t>
            </w:r>
            <w:r w:rsidR="0003621B">
              <w:rPr>
                <w:rFonts w:asciiTheme="minorHAnsi" w:hAnsiTheme="minorHAnsi"/>
                <w:sz w:val="22"/>
                <w:szCs w:val="22"/>
              </w:rPr>
              <w:t>AVP</w:t>
            </w:r>
            <w:r w:rsidR="00AD07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F10B1" w:rsidRPr="00BD6ED6">
              <w:rPr>
                <w:rFonts w:asciiTheme="minorHAnsi" w:hAnsiTheme="minorHAnsi"/>
                <w:sz w:val="22"/>
                <w:szCs w:val="22"/>
              </w:rPr>
              <w:t>AL&amp;S</w:t>
            </w:r>
          </w:p>
          <w:p w:rsidR="008D425B" w:rsidRPr="006212CF" w:rsidRDefault="00A433C2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Centers of Excellence, e.g. (</w:t>
            </w:r>
            <w:r w:rsidR="008D425B">
              <w:rPr>
                <w:rFonts w:asciiTheme="minorHAnsi" w:hAnsiTheme="minorHAnsi"/>
                <w:sz w:val="22"/>
                <w:szCs w:val="22"/>
              </w:rPr>
              <w:t>Nursing</w:t>
            </w:r>
            <w:r>
              <w:rPr>
                <w:rFonts w:asciiTheme="minorHAnsi" w:hAnsiTheme="minorHAnsi"/>
                <w:sz w:val="22"/>
                <w:szCs w:val="22"/>
              </w:rPr>
              <w:t>, Creative Arts, Hospitality, Public Safety, IT, and Manufacturing) the Cam</w:t>
            </w:r>
            <w:r w:rsidR="008D425B">
              <w:rPr>
                <w:rFonts w:asciiTheme="minorHAnsi" w:hAnsiTheme="minorHAnsi"/>
                <w:sz w:val="22"/>
                <w:szCs w:val="22"/>
              </w:rPr>
              <w:t xml:space="preserve">pus President’s Office consults with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respective </w:t>
            </w:r>
            <w:r w:rsidR="008D425B">
              <w:rPr>
                <w:rFonts w:asciiTheme="minorHAnsi" w:hAnsiTheme="minorHAnsi"/>
                <w:sz w:val="22"/>
                <w:szCs w:val="22"/>
              </w:rPr>
              <w:t>Dean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8D425B">
              <w:rPr>
                <w:rFonts w:asciiTheme="minorHAnsi" w:hAnsiTheme="minorHAnsi"/>
                <w:sz w:val="22"/>
                <w:szCs w:val="22"/>
              </w:rPr>
              <w:t xml:space="preserve"> regarding recommendations.</w:t>
            </w:r>
          </w:p>
        </w:tc>
      </w:tr>
      <w:tr w:rsidR="006212CF" w:rsidRPr="000C453B" w:rsidTr="00965E43">
        <w:tc>
          <w:tcPr>
            <w:tcW w:w="5490" w:type="dxa"/>
          </w:tcPr>
          <w:p w:rsidR="006212CF" w:rsidRPr="00B2205F" w:rsidRDefault="005070F8" w:rsidP="00106B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  <w:r w:rsidR="006212CF" w:rsidRPr="00B2205F">
              <w:rPr>
                <w:rFonts w:asciiTheme="minorHAnsi" w:hAnsiTheme="minorHAnsi"/>
                <w:sz w:val="22"/>
                <w:szCs w:val="22"/>
              </w:rPr>
              <w:t xml:space="preserve">, January </w:t>
            </w:r>
            <w:r w:rsidR="00106BCE">
              <w:rPr>
                <w:rFonts w:asciiTheme="minorHAnsi" w:hAnsiTheme="minorHAnsi"/>
                <w:sz w:val="22"/>
                <w:szCs w:val="22"/>
              </w:rPr>
              <w:t>3</w:t>
            </w:r>
            <w:r w:rsidR="006212CF" w:rsidRPr="00B2205F"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873" w:type="dxa"/>
          </w:tcPr>
          <w:p w:rsidR="006212CF" w:rsidRPr="008124EC" w:rsidRDefault="006212CF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8124EC">
              <w:rPr>
                <w:rFonts w:asciiTheme="minorHAnsi" w:hAnsiTheme="minorHAnsi"/>
                <w:sz w:val="22"/>
                <w:szCs w:val="22"/>
              </w:rPr>
              <w:t xml:space="preserve">EVP, </w:t>
            </w:r>
            <w:r w:rsidR="004F10B1" w:rsidRPr="00BD6ED6">
              <w:rPr>
                <w:rFonts w:asciiTheme="minorHAnsi" w:hAnsiTheme="minorHAnsi"/>
                <w:sz w:val="22"/>
                <w:szCs w:val="22"/>
              </w:rPr>
              <w:t>AL&amp;S</w:t>
            </w:r>
            <w:r w:rsidR="00AD073A" w:rsidRPr="00BD6E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124EC">
              <w:rPr>
                <w:rFonts w:asciiTheme="minorHAnsi" w:hAnsiTheme="minorHAnsi"/>
                <w:sz w:val="22"/>
                <w:szCs w:val="22"/>
              </w:rPr>
              <w:t>sends PIL proposals to AAUP PIL committee c/o AAUP office on Schaaf Road</w:t>
            </w:r>
          </w:p>
        </w:tc>
      </w:tr>
      <w:tr w:rsidR="006212CF" w:rsidRPr="000C453B" w:rsidTr="00965E43">
        <w:trPr>
          <w:trHeight w:val="998"/>
        </w:trPr>
        <w:tc>
          <w:tcPr>
            <w:tcW w:w="5490" w:type="dxa"/>
          </w:tcPr>
          <w:p w:rsidR="006212CF" w:rsidRPr="00094CD7" w:rsidRDefault="00376AAD" w:rsidP="00106BCE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Thursday</w:t>
            </w:r>
            <w:r w:rsidR="006212CF" w:rsidRPr="00B2205F">
              <w:rPr>
                <w:rFonts w:asciiTheme="minorHAnsi" w:hAnsiTheme="minorHAnsi"/>
                <w:bCs/>
                <w:sz w:val="22"/>
                <w:szCs w:val="22"/>
              </w:rPr>
              <w:t>, Jan</w:t>
            </w:r>
            <w:r w:rsidR="00B2205F">
              <w:rPr>
                <w:rFonts w:asciiTheme="minorHAnsi" w:hAnsiTheme="minorHAnsi"/>
                <w:bCs/>
                <w:sz w:val="22"/>
                <w:szCs w:val="22"/>
              </w:rPr>
              <w:t>uary</w:t>
            </w:r>
            <w:r w:rsidR="00106BCE">
              <w:rPr>
                <w:rFonts w:asciiTheme="minorHAnsi" w:hAnsiTheme="minorHAnsi"/>
                <w:bCs/>
                <w:sz w:val="22"/>
                <w:szCs w:val="22"/>
              </w:rPr>
              <w:t xml:space="preserve"> 4</w:t>
            </w:r>
            <w:r w:rsidR="006212CF" w:rsidRPr="00B2205F">
              <w:rPr>
                <w:rFonts w:asciiTheme="minorHAnsi" w:hAnsiTheme="minorHAnsi"/>
                <w:bCs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="006212CF" w:rsidRPr="00B2205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2205F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6212CF" w:rsidRPr="00B2205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65E43">
              <w:rPr>
                <w:rFonts w:asciiTheme="minorHAnsi" w:hAnsiTheme="minorHAnsi"/>
                <w:bCs/>
                <w:sz w:val="22"/>
                <w:szCs w:val="22"/>
              </w:rPr>
              <w:t>Tuesday</w:t>
            </w:r>
            <w:r w:rsidR="000750E7">
              <w:rPr>
                <w:rFonts w:asciiTheme="minorHAnsi" w:hAnsiTheme="minorHAnsi"/>
                <w:bCs/>
                <w:sz w:val="22"/>
                <w:szCs w:val="22"/>
              </w:rPr>
              <w:t>, F</w:t>
            </w:r>
            <w:r w:rsidR="006212CF" w:rsidRPr="00B2205F">
              <w:rPr>
                <w:rFonts w:asciiTheme="minorHAnsi" w:hAnsiTheme="minorHAnsi"/>
                <w:bCs/>
                <w:sz w:val="22"/>
                <w:szCs w:val="22"/>
              </w:rPr>
              <w:t xml:space="preserve">ebruary </w:t>
            </w:r>
            <w:r w:rsidR="000750E7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106BCE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6212CF" w:rsidRPr="00B2205F">
              <w:rPr>
                <w:rFonts w:asciiTheme="minorHAnsi" w:hAnsiTheme="minorHAnsi"/>
                <w:bCs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5873" w:type="dxa"/>
          </w:tcPr>
          <w:p w:rsidR="006212CF" w:rsidRPr="008124EC" w:rsidRDefault="006212CF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bCs/>
                <w:sz w:val="22"/>
                <w:szCs w:val="22"/>
              </w:rPr>
            </w:pPr>
            <w:r w:rsidRPr="008124EC">
              <w:rPr>
                <w:rFonts w:asciiTheme="minorHAnsi" w:hAnsiTheme="minorHAnsi"/>
                <w:bCs/>
                <w:sz w:val="22"/>
                <w:szCs w:val="22"/>
              </w:rPr>
              <w:t xml:space="preserve">AAUP PIL committee reviews proposals; makes recommendations to EVP, </w:t>
            </w:r>
            <w:r w:rsidR="004F10B1" w:rsidRPr="00BD6ED6">
              <w:rPr>
                <w:rFonts w:asciiTheme="minorHAnsi" w:hAnsiTheme="minorHAnsi"/>
                <w:sz w:val="22"/>
                <w:szCs w:val="22"/>
              </w:rPr>
              <w:t>AL&amp;S</w:t>
            </w:r>
            <w:r w:rsidR="00BA4B0F" w:rsidRPr="00BD6ED6">
              <w:rPr>
                <w:rFonts w:asciiTheme="minorHAnsi" w:hAnsiTheme="minorHAnsi"/>
                <w:sz w:val="22"/>
                <w:szCs w:val="22"/>
              </w:rPr>
              <w:t>, and all supporting documents are returned to EVP’s office</w:t>
            </w:r>
          </w:p>
        </w:tc>
      </w:tr>
      <w:tr w:rsidR="006212CF" w:rsidRPr="000C453B" w:rsidTr="00965E43">
        <w:tc>
          <w:tcPr>
            <w:tcW w:w="5490" w:type="dxa"/>
          </w:tcPr>
          <w:p w:rsidR="006212CF" w:rsidRPr="0044507C" w:rsidRDefault="00965E43" w:rsidP="00106B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  <w:r w:rsidR="006212CF" w:rsidRPr="0044507C">
              <w:rPr>
                <w:rFonts w:asciiTheme="minorHAnsi" w:hAnsiTheme="minorHAnsi"/>
                <w:sz w:val="22"/>
                <w:szCs w:val="22"/>
              </w:rPr>
              <w:t xml:space="preserve">, February </w:t>
            </w:r>
            <w:r w:rsidR="000750E7">
              <w:rPr>
                <w:rFonts w:asciiTheme="minorHAnsi" w:hAnsiTheme="minorHAnsi"/>
                <w:sz w:val="22"/>
                <w:szCs w:val="22"/>
              </w:rPr>
              <w:t>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4</w:t>
            </w:r>
            <w:r w:rsidR="006212CF" w:rsidRPr="0044507C"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  <w:r w:rsidR="006212CF" w:rsidRPr="004450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20BB" w:rsidRPr="0044507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212CF" w:rsidRPr="0044507C">
              <w:rPr>
                <w:rFonts w:asciiTheme="minorHAnsi" w:hAnsiTheme="minorHAnsi"/>
                <w:sz w:val="22"/>
                <w:szCs w:val="22"/>
              </w:rPr>
              <w:t xml:space="preserve"> Friday, </w:t>
            </w:r>
            <w:r w:rsidR="00B90E3A">
              <w:rPr>
                <w:rFonts w:asciiTheme="minorHAnsi" w:hAnsiTheme="minorHAnsi"/>
                <w:sz w:val="22"/>
                <w:szCs w:val="22"/>
              </w:rPr>
              <w:t>February 2</w:t>
            </w:r>
            <w:r w:rsidR="00106BCE">
              <w:rPr>
                <w:rFonts w:asciiTheme="minorHAnsi" w:hAnsiTheme="minorHAnsi"/>
                <w:sz w:val="22"/>
                <w:szCs w:val="22"/>
              </w:rPr>
              <w:t>3</w:t>
            </w:r>
            <w:r w:rsidR="006212CF" w:rsidRPr="0044507C"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873" w:type="dxa"/>
          </w:tcPr>
          <w:p w:rsidR="006212CF" w:rsidRPr="008124EC" w:rsidRDefault="006212CF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8124EC">
              <w:rPr>
                <w:rFonts w:asciiTheme="minorHAnsi" w:hAnsiTheme="minorHAnsi"/>
                <w:sz w:val="22"/>
                <w:szCs w:val="22"/>
              </w:rPr>
              <w:t xml:space="preserve">EVP, </w:t>
            </w:r>
            <w:r w:rsidR="004F10B1" w:rsidRPr="00BD6ED6">
              <w:rPr>
                <w:rFonts w:asciiTheme="minorHAnsi" w:hAnsiTheme="minorHAnsi"/>
                <w:sz w:val="22"/>
                <w:szCs w:val="22"/>
              </w:rPr>
              <w:t>AL&amp;S</w:t>
            </w:r>
            <w:r w:rsidR="00AD073A" w:rsidRPr="00BD6E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124EC">
              <w:rPr>
                <w:rFonts w:asciiTheme="minorHAnsi" w:hAnsiTheme="minorHAnsi"/>
                <w:sz w:val="22"/>
                <w:szCs w:val="22"/>
              </w:rPr>
              <w:t>reviews PIL proposals</w:t>
            </w:r>
            <w:r w:rsidR="0044507C">
              <w:rPr>
                <w:rFonts w:asciiTheme="minorHAnsi" w:hAnsiTheme="minorHAnsi"/>
                <w:sz w:val="22"/>
                <w:szCs w:val="22"/>
              </w:rPr>
              <w:t xml:space="preserve">, Campus President’s recommendations and the AAUP PIL Committee recommendations; Submits PIL recommendations to the College President </w:t>
            </w:r>
          </w:p>
        </w:tc>
      </w:tr>
      <w:tr w:rsidR="006212CF" w:rsidRPr="000C453B" w:rsidTr="00965E43">
        <w:tc>
          <w:tcPr>
            <w:tcW w:w="5490" w:type="dxa"/>
          </w:tcPr>
          <w:p w:rsidR="006212CF" w:rsidRPr="0044507C" w:rsidRDefault="006212CF" w:rsidP="00106BCE">
            <w:pPr>
              <w:rPr>
                <w:rFonts w:asciiTheme="minorHAnsi" w:hAnsiTheme="minorHAnsi"/>
                <w:sz w:val="22"/>
                <w:szCs w:val="22"/>
              </w:rPr>
            </w:pPr>
            <w:r w:rsidRPr="0044507C">
              <w:rPr>
                <w:rFonts w:asciiTheme="minorHAnsi" w:hAnsiTheme="minorHAnsi"/>
                <w:sz w:val="22"/>
                <w:szCs w:val="22"/>
              </w:rPr>
              <w:t xml:space="preserve">Friday, </w:t>
            </w:r>
            <w:r w:rsidR="00B90E3A">
              <w:rPr>
                <w:rFonts w:asciiTheme="minorHAnsi" w:hAnsiTheme="minorHAnsi"/>
                <w:sz w:val="22"/>
                <w:szCs w:val="22"/>
              </w:rPr>
              <w:t>February 2</w:t>
            </w:r>
            <w:r w:rsidR="00106BCE">
              <w:rPr>
                <w:rFonts w:asciiTheme="minorHAnsi" w:hAnsiTheme="minorHAnsi"/>
                <w:sz w:val="22"/>
                <w:szCs w:val="22"/>
              </w:rPr>
              <w:t>3</w:t>
            </w:r>
            <w:r w:rsidR="00343FB2" w:rsidRPr="0044507C"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  <w:r w:rsidR="00343FB2" w:rsidRPr="0044507C">
              <w:rPr>
                <w:rFonts w:asciiTheme="minorHAnsi" w:hAnsiTheme="minorHAnsi"/>
                <w:sz w:val="22"/>
                <w:szCs w:val="22"/>
              </w:rPr>
              <w:t xml:space="preserve"> -  </w:t>
            </w:r>
            <w:r w:rsidRPr="0044507C">
              <w:rPr>
                <w:rFonts w:asciiTheme="minorHAnsi" w:hAnsiTheme="minorHAnsi"/>
                <w:sz w:val="22"/>
                <w:szCs w:val="22"/>
              </w:rPr>
              <w:t xml:space="preserve">Tuesday, </w:t>
            </w:r>
            <w:r w:rsidR="00376AAD" w:rsidRPr="00965E43">
              <w:rPr>
                <w:rFonts w:asciiTheme="minorHAnsi" w:hAnsiTheme="minorHAnsi"/>
                <w:sz w:val="22"/>
                <w:szCs w:val="22"/>
              </w:rPr>
              <w:t>February 2</w:t>
            </w:r>
            <w:r w:rsidR="00106BCE">
              <w:rPr>
                <w:rFonts w:asciiTheme="minorHAnsi" w:hAnsiTheme="minorHAnsi"/>
                <w:sz w:val="22"/>
                <w:szCs w:val="22"/>
              </w:rPr>
              <w:t>7</w:t>
            </w:r>
            <w:r w:rsidRPr="00965E43">
              <w:rPr>
                <w:rFonts w:asciiTheme="minorHAnsi" w:hAnsiTheme="minorHAnsi"/>
                <w:sz w:val="22"/>
                <w:szCs w:val="22"/>
              </w:rPr>
              <w:t>,</w:t>
            </w:r>
            <w:r w:rsidRPr="0044507C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873" w:type="dxa"/>
          </w:tcPr>
          <w:p w:rsidR="006212CF" w:rsidRPr="006212CF" w:rsidRDefault="006212CF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6212CF">
              <w:rPr>
                <w:rFonts w:asciiTheme="minorHAnsi" w:hAnsiTheme="minorHAnsi"/>
                <w:sz w:val="22"/>
                <w:szCs w:val="22"/>
              </w:rPr>
              <w:t>College President reviews and approves/disapproves recommendations of the EVP</w:t>
            </w:r>
            <w:r w:rsidR="00BA4B0F" w:rsidRPr="00BD6ED6">
              <w:rPr>
                <w:rFonts w:asciiTheme="minorHAnsi" w:hAnsiTheme="minorHAnsi"/>
                <w:sz w:val="22"/>
                <w:szCs w:val="22"/>
              </w:rPr>
              <w:t>, AL&amp;S</w:t>
            </w:r>
          </w:p>
        </w:tc>
      </w:tr>
      <w:tr w:rsidR="006212CF" w:rsidRPr="000C453B" w:rsidTr="00965E43">
        <w:tc>
          <w:tcPr>
            <w:tcW w:w="5490" w:type="dxa"/>
          </w:tcPr>
          <w:p w:rsidR="006212CF" w:rsidRDefault="006212CF" w:rsidP="003F0478">
            <w:pPr>
              <w:rPr>
                <w:rFonts w:asciiTheme="minorHAnsi" w:hAnsiTheme="minorHAnsi"/>
                <w:sz w:val="22"/>
                <w:szCs w:val="22"/>
              </w:rPr>
            </w:pPr>
            <w:r w:rsidRPr="0044507C">
              <w:rPr>
                <w:rFonts w:asciiTheme="minorHAnsi" w:hAnsiTheme="minorHAnsi"/>
                <w:sz w:val="22"/>
                <w:szCs w:val="22"/>
              </w:rPr>
              <w:t>March,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</w:p>
          <w:p w:rsidR="00383468" w:rsidRDefault="00383468" w:rsidP="003F04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3468" w:rsidRPr="004E0585" w:rsidRDefault="00383468" w:rsidP="003F0478">
            <w:pPr>
              <w:rPr>
                <w:rFonts w:asciiTheme="minorHAnsi" w:hAnsiTheme="minorHAnsi"/>
                <w:sz w:val="22"/>
                <w:szCs w:val="22"/>
              </w:rPr>
            </w:pPr>
            <w:r w:rsidRPr="004E0585">
              <w:rPr>
                <w:rFonts w:asciiTheme="minorHAnsi" w:hAnsiTheme="minorHAnsi"/>
                <w:sz w:val="22"/>
                <w:szCs w:val="22"/>
              </w:rPr>
              <w:t xml:space="preserve">Committee/Board Dates: </w:t>
            </w:r>
          </w:p>
          <w:p w:rsidR="00383468" w:rsidRPr="00B65D35" w:rsidRDefault="009514F7" w:rsidP="003F04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901813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6BC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83468" w:rsidRPr="00B65D35">
              <w:rPr>
                <w:rFonts w:asciiTheme="minorHAnsi" w:hAnsiTheme="minorHAnsi"/>
                <w:sz w:val="22"/>
                <w:szCs w:val="22"/>
              </w:rPr>
              <w:t>A</w:t>
            </w:r>
            <w:r w:rsidR="00020537" w:rsidRPr="00B65D35">
              <w:rPr>
                <w:rFonts w:asciiTheme="minorHAnsi" w:hAnsiTheme="minorHAnsi"/>
                <w:sz w:val="22"/>
                <w:szCs w:val="22"/>
              </w:rPr>
              <w:t>L&amp;S</w:t>
            </w:r>
            <w:r w:rsidR="00383468" w:rsidRPr="00B65D35">
              <w:rPr>
                <w:rFonts w:asciiTheme="minorHAnsi" w:hAnsiTheme="minorHAnsi"/>
                <w:sz w:val="22"/>
                <w:szCs w:val="22"/>
              </w:rPr>
              <w:t xml:space="preserve"> Committee</w:t>
            </w:r>
            <w:r w:rsidR="004E0585" w:rsidRPr="00B65D35">
              <w:rPr>
                <w:rFonts w:asciiTheme="minorHAnsi" w:hAnsiTheme="minorHAnsi"/>
                <w:sz w:val="22"/>
                <w:szCs w:val="22"/>
              </w:rPr>
              <w:t xml:space="preserve"> Meeting</w:t>
            </w:r>
            <w:r w:rsidR="00901813">
              <w:rPr>
                <w:rFonts w:asciiTheme="minorHAnsi" w:hAnsiTheme="minorHAnsi"/>
                <w:sz w:val="22"/>
                <w:szCs w:val="22"/>
              </w:rPr>
              <w:t xml:space="preserve"> (Tentative)</w:t>
            </w:r>
          </w:p>
          <w:p w:rsidR="00383468" w:rsidRPr="0044507C" w:rsidRDefault="00383468" w:rsidP="00901813">
            <w:pPr>
              <w:rPr>
                <w:rFonts w:asciiTheme="minorHAnsi" w:hAnsiTheme="minorHAnsi"/>
                <w:sz w:val="22"/>
                <w:szCs w:val="22"/>
              </w:rPr>
            </w:pPr>
            <w:r w:rsidRPr="00C82CFC">
              <w:rPr>
                <w:rFonts w:asciiTheme="minorHAnsi" w:hAnsiTheme="minorHAnsi"/>
                <w:sz w:val="22"/>
                <w:szCs w:val="22"/>
              </w:rPr>
              <w:t>Thursday, Ma</w:t>
            </w:r>
            <w:r w:rsidR="004F735D" w:rsidRPr="00C82CFC">
              <w:rPr>
                <w:rFonts w:asciiTheme="minorHAnsi" w:hAnsiTheme="minorHAnsi"/>
                <w:sz w:val="22"/>
                <w:szCs w:val="22"/>
              </w:rPr>
              <w:t>rch</w:t>
            </w:r>
            <w:r w:rsidRPr="00C82C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6BCE">
              <w:rPr>
                <w:rFonts w:asciiTheme="minorHAnsi" w:hAnsiTheme="minorHAnsi"/>
                <w:sz w:val="22"/>
                <w:szCs w:val="22"/>
              </w:rPr>
              <w:t>2</w:t>
            </w:r>
            <w:r w:rsidR="00901813">
              <w:rPr>
                <w:rFonts w:asciiTheme="minorHAnsi" w:hAnsiTheme="minorHAnsi"/>
                <w:sz w:val="22"/>
                <w:szCs w:val="22"/>
              </w:rPr>
              <w:t>2</w:t>
            </w:r>
            <w:r w:rsidRPr="00C82CFC">
              <w:rPr>
                <w:rFonts w:asciiTheme="minorHAnsi" w:hAnsiTheme="minorHAnsi"/>
                <w:sz w:val="22"/>
                <w:szCs w:val="22"/>
              </w:rPr>
              <w:t>, 201</w:t>
            </w:r>
            <w:r w:rsidR="00106BCE">
              <w:rPr>
                <w:rFonts w:asciiTheme="minorHAnsi" w:hAnsiTheme="minorHAnsi"/>
                <w:sz w:val="22"/>
                <w:szCs w:val="22"/>
              </w:rPr>
              <w:t>8</w:t>
            </w:r>
            <w:r w:rsidRPr="004E0585">
              <w:rPr>
                <w:rFonts w:asciiTheme="minorHAnsi" w:hAnsiTheme="minorHAnsi"/>
                <w:sz w:val="22"/>
                <w:szCs w:val="22"/>
              </w:rPr>
              <w:t xml:space="preserve"> – Board Meeting</w:t>
            </w:r>
          </w:p>
        </w:tc>
        <w:tc>
          <w:tcPr>
            <w:tcW w:w="5873" w:type="dxa"/>
          </w:tcPr>
          <w:p w:rsidR="006212CF" w:rsidRDefault="00AD073A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3621B">
              <w:rPr>
                <w:rFonts w:asciiTheme="minorHAnsi" w:hAnsiTheme="minorHAnsi"/>
                <w:sz w:val="22"/>
                <w:szCs w:val="22"/>
              </w:rPr>
              <w:t>AVP</w:t>
            </w:r>
            <w:bookmarkStart w:id="0" w:name="_GoBack"/>
            <w:bookmarkEnd w:id="0"/>
            <w:r w:rsidR="0058012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4B0F">
              <w:rPr>
                <w:rFonts w:asciiTheme="minorHAnsi" w:hAnsiTheme="minorHAnsi"/>
                <w:sz w:val="22"/>
                <w:szCs w:val="22"/>
              </w:rPr>
              <w:t>AL&amp;S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03C4">
              <w:rPr>
                <w:rFonts w:asciiTheme="minorHAnsi" w:hAnsiTheme="minorHAnsi"/>
                <w:sz w:val="22"/>
                <w:szCs w:val="22"/>
              </w:rPr>
              <w:t xml:space="preserve">prepares and </w:t>
            </w:r>
            <w:r w:rsidR="006212CF" w:rsidRPr="006212CF">
              <w:rPr>
                <w:rFonts w:asciiTheme="minorHAnsi" w:hAnsiTheme="minorHAnsi"/>
                <w:sz w:val="22"/>
                <w:szCs w:val="22"/>
              </w:rPr>
              <w:t>submits resolution to A</w:t>
            </w:r>
            <w:r w:rsidR="006E28E8">
              <w:rPr>
                <w:rFonts w:asciiTheme="minorHAnsi" w:hAnsiTheme="minorHAnsi"/>
                <w:sz w:val="22"/>
                <w:szCs w:val="22"/>
              </w:rPr>
              <w:t>ssess, Learning</w:t>
            </w:r>
            <w:r w:rsidR="00580126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sz w:val="22"/>
                <w:szCs w:val="22"/>
              </w:rPr>
              <w:t>Success</w:t>
            </w:r>
            <w:r w:rsidR="005801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4B0F" w:rsidRPr="00BD6ED6">
              <w:rPr>
                <w:rFonts w:asciiTheme="minorHAnsi" w:hAnsiTheme="minorHAnsi"/>
                <w:sz w:val="22"/>
                <w:szCs w:val="22"/>
              </w:rPr>
              <w:t>C</w:t>
            </w:r>
            <w:r w:rsidR="006212CF" w:rsidRPr="006212CF">
              <w:rPr>
                <w:rFonts w:asciiTheme="minorHAnsi" w:hAnsiTheme="minorHAnsi"/>
                <w:sz w:val="22"/>
                <w:szCs w:val="22"/>
              </w:rPr>
              <w:t>ommittee and to the full Board of Trustees for action</w:t>
            </w:r>
          </w:p>
          <w:p w:rsidR="000C17B0" w:rsidRPr="006212CF" w:rsidRDefault="000C17B0" w:rsidP="00880D8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EVP, AL&amp;S sends PIL notification to faculty, Deans and Human Resources.</w:t>
            </w:r>
          </w:p>
        </w:tc>
      </w:tr>
    </w:tbl>
    <w:p w:rsidR="00AD073A" w:rsidRPr="00DE311E" w:rsidRDefault="00DE311E" w:rsidP="00DE311E">
      <w:pPr>
        <w:spacing w:before="40"/>
        <w:ind w:left="-720"/>
        <w:rPr>
          <w:rFonts w:asciiTheme="minorHAnsi" w:hAnsiTheme="minorHAnsi"/>
        </w:rPr>
      </w:pPr>
      <w:r w:rsidRPr="00DE311E">
        <w:rPr>
          <w:rFonts w:asciiTheme="minorHAnsi" w:hAnsiTheme="minorHAnsi"/>
          <w:b/>
          <w:i/>
        </w:rPr>
        <w:t xml:space="preserve">Special Note: </w:t>
      </w:r>
      <w:r w:rsidR="00880D8E">
        <w:rPr>
          <w:rFonts w:asciiTheme="minorHAnsi" w:hAnsiTheme="minorHAnsi"/>
          <w:sz w:val="22"/>
          <w:szCs w:val="22"/>
        </w:rPr>
        <w:t>For Centers of Excellence, e.g. (Nursing, Creative Arts, Hospitality, Public Safety, IT, and Manufacturing) the Campus President’s Office consults with the respective Deans regarding recommendations.</w:t>
      </w:r>
    </w:p>
    <w:sectPr w:rsidR="00AD073A" w:rsidRPr="00DE311E" w:rsidSect="00670367">
      <w:headerReference w:type="default" r:id="rId7"/>
      <w:footerReference w:type="default" r:id="rId8"/>
      <w:pgSz w:w="12240" w:h="15840" w:code="1"/>
      <w:pgMar w:top="432" w:right="1152" w:bottom="576" w:left="1166" w:header="57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68" w:rsidRDefault="00383468" w:rsidP="00094CD7">
      <w:r>
        <w:separator/>
      </w:r>
    </w:p>
  </w:endnote>
  <w:endnote w:type="continuationSeparator" w:id="0">
    <w:p w:rsidR="00383468" w:rsidRDefault="00383468" w:rsidP="0009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63" w:rsidRPr="00CD6B86" w:rsidRDefault="0003621B">
    <w:pPr>
      <w:pStyle w:val="Footer"/>
      <w:rPr>
        <w:rFonts w:asciiTheme="minorHAnsi" w:hAnsiTheme="minorHAnsi"/>
        <w:sz w:val="16"/>
        <w:szCs w:val="16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4617A">
      <w:rPr>
        <w:noProof/>
      </w:rPr>
      <w:t>I:\PILS\PILS AY 18-19\PIL_Timelines AY 18-19.docx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68" w:rsidRDefault="00383468" w:rsidP="00094CD7">
      <w:r>
        <w:separator/>
      </w:r>
    </w:p>
  </w:footnote>
  <w:footnote w:type="continuationSeparator" w:id="0">
    <w:p w:rsidR="00383468" w:rsidRDefault="00383468" w:rsidP="0009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32"/>
        <w:szCs w:val="32"/>
      </w:rPr>
      <w:alias w:val="Title"/>
      <w:id w:val="1715080071"/>
      <w:placeholder>
        <w:docPart w:val="7CE2D87459A247EAA35FF7D2AA8881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3468" w:rsidRDefault="0039152B" w:rsidP="009F06CB">
        <w:pPr>
          <w:pStyle w:val="Header"/>
          <w:pBdr>
            <w:bottom w:val="thickThinSmallGap" w:sz="24" w:space="1" w:color="622423" w:themeColor="accent2" w:themeShade="7F"/>
          </w:pBdr>
          <w:tabs>
            <w:tab w:val="clear" w:pos="9360"/>
          </w:tabs>
          <w:ind w:right="-608" w:hanging="72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sz w:val="32"/>
            <w:szCs w:val="32"/>
          </w:rPr>
          <w:t>Professional Improvement Leave (PIL) Timelines – AY 201</w:t>
        </w:r>
        <w:r w:rsidR="00B4617A">
          <w:rPr>
            <w:rFonts w:asciiTheme="minorHAnsi" w:eastAsiaTheme="majorEastAsia" w:hAnsiTheme="minorHAnsi" w:cstheme="majorBidi"/>
            <w:sz w:val="32"/>
            <w:szCs w:val="32"/>
          </w:rPr>
          <w:t>8</w:t>
        </w:r>
        <w:r>
          <w:rPr>
            <w:rFonts w:asciiTheme="minorHAnsi" w:eastAsiaTheme="majorEastAsia" w:hAnsiTheme="minorHAnsi" w:cstheme="majorBidi"/>
            <w:sz w:val="32"/>
            <w:szCs w:val="32"/>
          </w:rPr>
          <w:t>-201</w:t>
        </w:r>
        <w:r w:rsidR="00B4617A">
          <w:rPr>
            <w:rFonts w:asciiTheme="minorHAnsi" w:eastAsiaTheme="majorEastAsia" w:hAnsiTheme="minorHAnsi" w:cstheme="majorBidi"/>
            <w:sz w:val="32"/>
            <w:szCs w:val="32"/>
          </w:rPr>
          <w:t>9</w:t>
        </w:r>
      </w:p>
    </w:sdtContent>
  </w:sdt>
  <w:p w:rsidR="00383468" w:rsidRDefault="00383468" w:rsidP="005E4077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7468"/>
    <w:multiLevelType w:val="hybridMultilevel"/>
    <w:tmpl w:val="A1F6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F"/>
    <w:rsid w:val="000003C4"/>
    <w:rsid w:val="00003334"/>
    <w:rsid w:val="00020537"/>
    <w:rsid w:val="00022D63"/>
    <w:rsid w:val="00023915"/>
    <w:rsid w:val="0003621B"/>
    <w:rsid w:val="000516A3"/>
    <w:rsid w:val="000678C1"/>
    <w:rsid w:val="000750E7"/>
    <w:rsid w:val="00094CD7"/>
    <w:rsid w:val="000B2066"/>
    <w:rsid w:val="000B7EA6"/>
    <w:rsid w:val="000C17B0"/>
    <w:rsid w:val="000C1D1E"/>
    <w:rsid w:val="000C453B"/>
    <w:rsid w:val="000E1E3E"/>
    <w:rsid w:val="000F3754"/>
    <w:rsid w:val="00106BCE"/>
    <w:rsid w:val="00111499"/>
    <w:rsid w:val="00145D40"/>
    <w:rsid w:val="00165BE5"/>
    <w:rsid w:val="001931AB"/>
    <w:rsid w:val="001E41CE"/>
    <w:rsid w:val="001F5816"/>
    <w:rsid w:val="001F636D"/>
    <w:rsid w:val="00201C17"/>
    <w:rsid w:val="00204B7B"/>
    <w:rsid w:val="00234F8C"/>
    <w:rsid w:val="00245E2B"/>
    <w:rsid w:val="002519E5"/>
    <w:rsid w:val="0028199C"/>
    <w:rsid w:val="003263F2"/>
    <w:rsid w:val="00326A37"/>
    <w:rsid w:val="00343FB2"/>
    <w:rsid w:val="00362720"/>
    <w:rsid w:val="00362D7C"/>
    <w:rsid w:val="0037259F"/>
    <w:rsid w:val="00376AAD"/>
    <w:rsid w:val="00383468"/>
    <w:rsid w:val="0039152B"/>
    <w:rsid w:val="00391FEE"/>
    <w:rsid w:val="003A02FA"/>
    <w:rsid w:val="003A642A"/>
    <w:rsid w:val="003B1935"/>
    <w:rsid w:val="003C4F1F"/>
    <w:rsid w:val="003F0478"/>
    <w:rsid w:val="003F3915"/>
    <w:rsid w:val="003F576F"/>
    <w:rsid w:val="00404447"/>
    <w:rsid w:val="00436D5B"/>
    <w:rsid w:val="0044507C"/>
    <w:rsid w:val="004600EA"/>
    <w:rsid w:val="00461702"/>
    <w:rsid w:val="0047079F"/>
    <w:rsid w:val="00486D59"/>
    <w:rsid w:val="00492DCB"/>
    <w:rsid w:val="004B49EE"/>
    <w:rsid w:val="004C0F90"/>
    <w:rsid w:val="004E0585"/>
    <w:rsid w:val="004F0CBD"/>
    <w:rsid w:val="004F10B1"/>
    <w:rsid w:val="004F45BD"/>
    <w:rsid w:val="004F735D"/>
    <w:rsid w:val="005070F8"/>
    <w:rsid w:val="00546676"/>
    <w:rsid w:val="005761B2"/>
    <w:rsid w:val="00580126"/>
    <w:rsid w:val="005A0C50"/>
    <w:rsid w:val="005C73C4"/>
    <w:rsid w:val="005E4077"/>
    <w:rsid w:val="005F2310"/>
    <w:rsid w:val="005F6C2B"/>
    <w:rsid w:val="00611863"/>
    <w:rsid w:val="00612DCD"/>
    <w:rsid w:val="006212CF"/>
    <w:rsid w:val="00625B43"/>
    <w:rsid w:val="00626A15"/>
    <w:rsid w:val="006418FA"/>
    <w:rsid w:val="006566D9"/>
    <w:rsid w:val="00670367"/>
    <w:rsid w:val="006767C8"/>
    <w:rsid w:val="00694BD7"/>
    <w:rsid w:val="00696834"/>
    <w:rsid w:val="006C524B"/>
    <w:rsid w:val="006C629F"/>
    <w:rsid w:val="006D6BA0"/>
    <w:rsid w:val="006E1C10"/>
    <w:rsid w:val="006E28E8"/>
    <w:rsid w:val="007121DD"/>
    <w:rsid w:val="0074776E"/>
    <w:rsid w:val="00766FA0"/>
    <w:rsid w:val="00796723"/>
    <w:rsid w:val="007B1A6A"/>
    <w:rsid w:val="008124EC"/>
    <w:rsid w:val="00836A88"/>
    <w:rsid w:val="00867D96"/>
    <w:rsid w:val="00871F09"/>
    <w:rsid w:val="00880D8E"/>
    <w:rsid w:val="008A6327"/>
    <w:rsid w:val="008D425B"/>
    <w:rsid w:val="008D560B"/>
    <w:rsid w:val="008F60D4"/>
    <w:rsid w:val="00901813"/>
    <w:rsid w:val="00912125"/>
    <w:rsid w:val="00914BA8"/>
    <w:rsid w:val="00936BB7"/>
    <w:rsid w:val="00937728"/>
    <w:rsid w:val="009514F7"/>
    <w:rsid w:val="00965E43"/>
    <w:rsid w:val="009948E9"/>
    <w:rsid w:val="009A1951"/>
    <w:rsid w:val="009A2F2A"/>
    <w:rsid w:val="009F06CB"/>
    <w:rsid w:val="00A178D0"/>
    <w:rsid w:val="00A206FE"/>
    <w:rsid w:val="00A37707"/>
    <w:rsid w:val="00A433C2"/>
    <w:rsid w:val="00A62AD1"/>
    <w:rsid w:val="00AA6365"/>
    <w:rsid w:val="00AB66FF"/>
    <w:rsid w:val="00AD073A"/>
    <w:rsid w:val="00AD0D45"/>
    <w:rsid w:val="00B01CC7"/>
    <w:rsid w:val="00B2205F"/>
    <w:rsid w:val="00B4617A"/>
    <w:rsid w:val="00B5179D"/>
    <w:rsid w:val="00B62416"/>
    <w:rsid w:val="00B65D35"/>
    <w:rsid w:val="00B90E3A"/>
    <w:rsid w:val="00BA4B0F"/>
    <w:rsid w:val="00BB1F56"/>
    <w:rsid w:val="00BD6ED6"/>
    <w:rsid w:val="00BF0F7D"/>
    <w:rsid w:val="00BF4D0B"/>
    <w:rsid w:val="00BF5AC4"/>
    <w:rsid w:val="00C111FA"/>
    <w:rsid w:val="00C12007"/>
    <w:rsid w:val="00C218BE"/>
    <w:rsid w:val="00C82CFC"/>
    <w:rsid w:val="00CD6B86"/>
    <w:rsid w:val="00D13788"/>
    <w:rsid w:val="00D163BE"/>
    <w:rsid w:val="00D244CB"/>
    <w:rsid w:val="00D25E9D"/>
    <w:rsid w:val="00D64844"/>
    <w:rsid w:val="00D850E9"/>
    <w:rsid w:val="00D87351"/>
    <w:rsid w:val="00DC0B74"/>
    <w:rsid w:val="00DE311E"/>
    <w:rsid w:val="00DE6F2D"/>
    <w:rsid w:val="00E45EE7"/>
    <w:rsid w:val="00E519D5"/>
    <w:rsid w:val="00E72802"/>
    <w:rsid w:val="00E82281"/>
    <w:rsid w:val="00EA3D7D"/>
    <w:rsid w:val="00EB4093"/>
    <w:rsid w:val="00ED20BB"/>
    <w:rsid w:val="00EE1FC0"/>
    <w:rsid w:val="00EE1FFC"/>
    <w:rsid w:val="00EF3970"/>
    <w:rsid w:val="00F35090"/>
    <w:rsid w:val="00F67458"/>
    <w:rsid w:val="00F770F6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C3B4C07"/>
  <w15:docId w15:val="{F41E8FBB-30B0-42CF-A790-9D94094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20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B206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094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D7"/>
  </w:style>
  <w:style w:type="paragraph" w:styleId="Footer">
    <w:name w:val="footer"/>
    <w:basedOn w:val="Normal"/>
    <w:link w:val="FooterChar"/>
    <w:uiPriority w:val="99"/>
    <w:rsid w:val="00094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D7"/>
  </w:style>
  <w:style w:type="paragraph" w:styleId="ListParagraph">
    <w:name w:val="List Paragraph"/>
    <w:basedOn w:val="Normal"/>
    <w:uiPriority w:val="34"/>
    <w:qFormat/>
    <w:rsid w:val="0062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E2D87459A247EAA35FF7D2AA88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F67D-33D6-42A0-B725-B8763B1D3C4B}"/>
      </w:docPartPr>
      <w:docPartBody>
        <w:p w:rsidR="007C072A" w:rsidRDefault="00801DA4" w:rsidP="00801DA4">
          <w:pPr>
            <w:pStyle w:val="7CE2D87459A247EAA35FF7D2AA8881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1DA4"/>
    <w:rsid w:val="002C24CE"/>
    <w:rsid w:val="0053515E"/>
    <w:rsid w:val="00581F19"/>
    <w:rsid w:val="007C072A"/>
    <w:rsid w:val="00801DA4"/>
    <w:rsid w:val="008C75FD"/>
    <w:rsid w:val="009066F9"/>
    <w:rsid w:val="00AC4AAA"/>
    <w:rsid w:val="00BB0FEB"/>
    <w:rsid w:val="00C52CA3"/>
    <w:rsid w:val="00D64C25"/>
    <w:rsid w:val="00DD0B88"/>
    <w:rsid w:val="00EF3247"/>
    <w:rsid w:val="00F236BA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2D87459A247EAA35FF7D2AA88816D">
    <w:name w:val="7CE2D87459A247EAA35FF7D2AA88816D"/>
    <w:rsid w:val="00801DA4"/>
  </w:style>
  <w:style w:type="paragraph" w:customStyle="1" w:styleId="13BD34FEE3474B26868128B44DE5192E">
    <w:name w:val="13BD34FEE3474B26868128B44DE5192E"/>
    <w:rsid w:val="00F67F3E"/>
  </w:style>
  <w:style w:type="paragraph" w:customStyle="1" w:styleId="96823C91935847E4AA0D45BEC9F04BE7">
    <w:name w:val="96823C91935847E4AA0D45BEC9F04BE7"/>
    <w:rsid w:val="00EF32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3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Improvement Leave (PIL) Timelines – AY 2018-2019</vt:lpstr>
    </vt:vector>
  </TitlesOfParts>
  <Company>Cuyahoga Community College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Improvement Leave (PIL) Timelines – AY 2018-2019</dc:title>
  <dc:creator>Hoenich, Margaret</dc:creator>
  <cp:lastModifiedBy>Hoenich, Margaret</cp:lastModifiedBy>
  <cp:revision>6</cp:revision>
  <cp:lastPrinted>2017-07-21T14:54:00Z</cp:lastPrinted>
  <dcterms:created xsi:type="dcterms:W3CDTF">2017-08-28T21:11:00Z</dcterms:created>
  <dcterms:modified xsi:type="dcterms:W3CDTF">2017-08-28T21:13:00Z</dcterms:modified>
</cp:coreProperties>
</file>